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7C" w:rsidRDefault="006825B9"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77.85pt;margin-top:28.35pt;width:0;height:14.15pt;z-index:251658240;mso-position-horizontal-relative:page;mso-position-vertical-relative:page" o:connectortype="straight">
            <w10:wrap anchorx="page" anchory="page"/>
          </v:shape>
        </w:pict>
      </w:r>
      <w:r w:rsidR="00930054">
        <w:t>F</w:t>
      </w:r>
      <w:r w:rsidR="008222AB">
        <w:t>ront</w:t>
      </w:r>
      <w:r w:rsidR="002F7823">
        <w:t xml:space="preserve"> </w:t>
      </w:r>
      <w:r w:rsidR="00493C6B">
        <w:t xml:space="preserve">2 </w:t>
      </w:r>
      <w:r w:rsidR="002F7823">
        <w:t>(eingeklappt)</w:t>
      </w:r>
    </w:p>
    <w:p w:rsidR="00E61C7C" w:rsidRDefault="00E61C7C"/>
    <w:p w:rsidR="00E61C7C" w:rsidRDefault="00E61C7C">
      <w:r>
        <w:t>Flyer 3-spaltig</w:t>
      </w:r>
    </w:p>
    <w:p w:rsidR="00E61C7C" w:rsidRDefault="00E61C7C"/>
    <w:p w:rsidR="00E61C7C" w:rsidRDefault="00E61C7C">
      <w:r>
        <w:t>Hinweise:</w:t>
      </w:r>
    </w:p>
    <w:p w:rsidR="00E61C7C" w:rsidRDefault="00E61C7C">
      <w:r>
        <w:t>Querformat</w:t>
      </w:r>
    </w:p>
    <w:p w:rsidR="00E61C7C" w:rsidRDefault="00E61C7C">
      <w:r>
        <w:t>O+U Rand 1,5</w:t>
      </w:r>
      <w:r w:rsidR="00A921A4">
        <w:t>cm</w:t>
      </w:r>
    </w:p>
    <w:p w:rsidR="00E61C7C" w:rsidRDefault="00E61C7C">
      <w:r>
        <w:t>L+R Rand 1</w:t>
      </w:r>
      <w:r w:rsidR="00A646D5">
        <w:t xml:space="preserve"> </w:t>
      </w:r>
      <w:r>
        <w:t>cm</w:t>
      </w:r>
    </w:p>
    <w:p w:rsidR="00E61C7C" w:rsidRDefault="00E61C7C">
      <w:r>
        <w:t>3 Spaltig</w:t>
      </w:r>
    </w:p>
    <w:p w:rsidR="00E61C7C" w:rsidRDefault="00A646D5">
      <w:r>
        <w:tab/>
        <w:t>Spaltenabstand 2</w:t>
      </w:r>
    </w:p>
    <w:p w:rsidR="002F7823" w:rsidRDefault="002F7823"/>
    <w:p w:rsidR="002F7823" w:rsidRDefault="00F506B5">
      <w:r>
        <w:t>Faltmarken bei 9,8 und 19,9</w:t>
      </w:r>
    </w:p>
    <w:p w:rsidR="002F7823" w:rsidRDefault="002F7823"/>
    <w:p w:rsidR="00E61C7C" w:rsidRDefault="00E61C7C">
      <w:r>
        <w:t>Unter:</w:t>
      </w:r>
    </w:p>
    <w:p w:rsidR="00E61C7C" w:rsidRDefault="00E61C7C">
      <w:r>
        <w:tab/>
        <w:t>Word-Optionen</w:t>
      </w:r>
    </w:p>
    <w:p w:rsidR="00E61C7C" w:rsidRDefault="00E61C7C">
      <w:r>
        <w:tab/>
        <w:t>Erweitert</w:t>
      </w:r>
    </w:p>
    <w:p w:rsidR="00E61C7C" w:rsidRDefault="00E61C7C">
      <w:r>
        <w:tab/>
        <w:t>Dokumentinhalt anzeigen</w:t>
      </w:r>
    </w:p>
    <w:p w:rsidR="00E61C7C" w:rsidRDefault="00E61C7C">
      <w:r>
        <w:tab/>
      </w:r>
      <w:r>
        <w:tab/>
        <w:t>Textbegrenzung X</w:t>
      </w:r>
    </w:p>
    <w:p w:rsidR="00E61C7C" w:rsidRDefault="00E61C7C"/>
    <w:p w:rsidR="00E61C7C" w:rsidRDefault="00E61C7C">
      <w:r>
        <w:t>Und dann erst mal die Spaltenwechsel</w:t>
      </w:r>
    </w:p>
    <w:p w:rsidR="00E61C7C" w:rsidRDefault="00E61C7C"/>
    <w:p w:rsidR="00E61C7C" w:rsidRDefault="00E61C7C"/>
    <w:p w:rsidR="00E61C7C" w:rsidRDefault="00E61C7C">
      <w:r>
        <w:t>Druckoptionen:</w:t>
      </w:r>
    </w:p>
    <w:p w:rsidR="00E61C7C" w:rsidRDefault="00493C6B">
      <w:r>
        <w:t>In 2</w:t>
      </w:r>
      <w:r w:rsidR="00E61C7C">
        <w:t xml:space="preserve"> Etappen</w:t>
      </w:r>
      <w:r>
        <w:t xml:space="preserve"> oder Duplex und an der kurzen Kante spiegeln.</w:t>
      </w:r>
    </w:p>
    <w:p w:rsidR="00FE48DA" w:rsidRDefault="006825B9">
      <w:r>
        <w:rPr>
          <w:noProof/>
          <w:lang w:eastAsia="de-DE"/>
        </w:rPr>
        <w:pict>
          <v:rect id="_x0000_s1032" style="position:absolute;margin-left:543.05pt;margin-top:-396.65pt;width:254pt;height:568.4pt;z-index:-251651072" fillcolor="#c6d9f1 [671]"/>
        </w:pict>
      </w:r>
      <w:r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30" type="#_x0000_t154" style="position:absolute;margin-left:575.85pt;margin-top:-157.65pt;width:179.75pt;height:115.8pt;z-index:251664384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Text mit Wordar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5.95pt;margin-top:163.2pt;width:97.85pt;height:24.6pt;z-index:251662336;mso-height-percent:200;mso-height-percent:200;mso-width-relative:margin;mso-height-relative:margin">
            <v:textbox style="mso-fit-shape-to-text:t">
              <w:txbxContent>
                <w:p w:rsidR="00493C6B" w:rsidRPr="00493C6B" w:rsidRDefault="00493C6B">
                  <w:pPr>
                    <w:rPr>
                      <w:sz w:val="18"/>
                      <w:szCs w:val="18"/>
                    </w:rPr>
                  </w:pPr>
                  <w:r w:rsidRPr="00493C6B">
                    <w:rPr>
                      <w:sz w:val="18"/>
                      <w:szCs w:val="18"/>
                    </w:rPr>
                    <w:t>Stand 08.2017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28" type="#_x0000_t202" style="position:absolute;margin-left:575.85pt;margin-top:-306.8pt;width:179.75pt;height:123.25pt;z-index:251660288">
            <v:textbox>
              <w:txbxContent>
                <w:p w:rsidR="00930054" w:rsidRDefault="00930054">
                  <w:r>
                    <w:t xml:space="preserve">Text in einem positionierbaren </w:t>
                  </w:r>
                  <w:r w:rsidRPr="00493C6B">
                    <w:rPr>
                      <w:b/>
                    </w:rPr>
                    <w:t>Textfeld</w:t>
                  </w:r>
                  <w:r>
                    <w:t xml:space="preserve"> mit wählbarer Textrichtung, Hintergrundfarbe, und Muster.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27" type="#_x0000_t32" style="position:absolute;margin-left:564.15pt;margin-top:28.35pt;width:0;height:14.15pt;z-index:251659264;mso-position-horizontal-relative:page;mso-position-vertical-relative:page" o:connectortype="straight">
            <w10:wrap anchorx="page" anchory="page"/>
          </v:shape>
        </w:pict>
      </w:r>
      <w:r w:rsidR="008222AB">
        <w:br w:type="column"/>
      </w:r>
      <w:r w:rsidR="008222AB">
        <w:lastRenderedPageBreak/>
        <w:t>Rückseite</w:t>
      </w:r>
      <w:r w:rsidR="008222AB">
        <w:br w:type="column"/>
      </w:r>
      <w:r w:rsidR="008222AB">
        <w:lastRenderedPageBreak/>
        <w:t>Frontseite</w:t>
      </w:r>
      <w:r w:rsidR="008222AB">
        <w:br w:type="column"/>
      </w:r>
      <w:r w:rsidR="00493C6B">
        <w:lastRenderedPageBreak/>
        <w:t>Innen Links</w:t>
      </w:r>
      <w:r w:rsidR="00493C6B">
        <w:br w:type="column"/>
      </w:r>
      <w:r w:rsidR="00493C6B">
        <w:lastRenderedPageBreak/>
        <w:t>Innen rechts</w:t>
      </w:r>
      <w:r w:rsidR="00493C6B">
        <w:br w:type="column"/>
      </w:r>
      <w:r w:rsidR="008222AB">
        <w:lastRenderedPageBreak/>
        <w:t>Rück</w:t>
      </w:r>
      <w:r w:rsidR="002F7823">
        <w:t xml:space="preserve"> </w:t>
      </w:r>
      <w:r w:rsidR="00493C6B">
        <w:t xml:space="preserve">2 </w:t>
      </w:r>
      <w:r w:rsidR="002F7823">
        <w:t>(voll geöffnet)</w:t>
      </w:r>
    </w:p>
    <w:sectPr w:rsidR="00FE48DA" w:rsidSect="00A646D5">
      <w:pgSz w:w="16838" w:h="11906" w:orient="landscape"/>
      <w:pgMar w:top="851" w:right="567" w:bottom="879" w:left="567" w:header="709" w:footer="709" w:gutter="0"/>
      <w:cols w:num="3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3F7BA8"/>
    <w:rsid w:val="00217DC9"/>
    <w:rsid w:val="002F7823"/>
    <w:rsid w:val="003F7BA8"/>
    <w:rsid w:val="00493C6B"/>
    <w:rsid w:val="004A56BF"/>
    <w:rsid w:val="00513060"/>
    <w:rsid w:val="0053009C"/>
    <w:rsid w:val="006825B9"/>
    <w:rsid w:val="008222AB"/>
    <w:rsid w:val="00822E11"/>
    <w:rsid w:val="008D077C"/>
    <w:rsid w:val="00930054"/>
    <w:rsid w:val="009A1487"/>
    <w:rsid w:val="00A646D5"/>
    <w:rsid w:val="00A921A4"/>
    <w:rsid w:val="00AA1AC8"/>
    <w:rsid w:val="00B7216D"/>
    <w:rsid w:val="00D33D6E"/>
    <w:rsid w:val="00E61C7C"/>
    <w:rsid w:val="00F506B5"/>
    <w:rsid w:val="00FE4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48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3C6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3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be\AppData\Roaming\Microsoft\Templates\Flye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48B7E-861A-4319-9ABB-04D6EFF6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Flyer.dotx</Template>
  <TotalTime>0</TotalTime>
  <Pages>2</Pages>
  <Words>56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Dressler</dc:creator>
  <cp:keywords/>
  <dc:description/>
  <cp:lastModifiedBy>Herbert Dressler</cp:lastModifiedBy>
  <cp:revision>1</cp:revision>
  <cp:lastPrinted>2017-06-14T16:48:00Z</cp:lastPrinted>
  <dcterms:created xsi:type="dcterms:W3CDTF">2017-09-29T16:59:00Z</dcterms:created>
  <dcterms:modified xsi:type="dcterms:W3CDTF">2017-09-29T17:00:00Z</dcterms:modified>
</cp:coreProperties>
</file>